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FB" w:rsidRDefault="00A3499C" w:rsidP="00A3499C">
      <w:pPr>
        <w:jc w:val="center"/>
        <w:rPr>
          <w:rFonts w:ascii="ＭＳ 明朝" w:eastAsia="ＭＳ 明朝" w:hAnsi="ＭＳ 明朝"/>
          <w:b/>
          <w:sz w:val="28"/>
        </w:rPr>
      </w:pPr>
      <w:r w:rsidRPr="00A3499C">
        <w:rPr>
          <w:rFonts w:ascii="ＭＳ 明朝" w:eastAsia="ＭＳ 明朝" w:hAnsi="ＭＳ 明朝" w:hint="eastAsia"/>
          <w:b/>
          <w:sz w:val="28"/>
        </w:rPr>
        <w:t>研究論文タイトル</w:t>
      </w:r>
    </w:p>
    <w:p w:rsidR="00A3499C" w:rsidRDefault="00A3499C" w:rsidP="00A3499C">
      <w:pPr>
        <w:jc w:val="right"/>
        <w:rPr>
          <w:rFonts w:ascii="ＭＳ 明朝" w:eastAsia="ＭＳ 明朝" w:hAnsi="ＭＳ 明朝"/>
        </w:rPr>
      </w:pPr>
      <w:r w:rsidRPr="00A3499C">
        <w:rPr>
          <w:rFonts w:ascii="ＭＳ 明朝" w:eastAsia="ＭＳ 明朝" w:hAnsi="ＭＳ 明朝" w:hint="eastAsia"/>
        </w:rPr>
        <w:t>福岡県立城南高等学校</w:t>
      </w:r>
      <w:bookmarkStart w:id="0" w:name="_GoBack"/>
      <w:bookmarkEnd w:id="0"/>
    </w:p>
    <w:p w:rsidR="00A3499C" w:rsidRDefault="00A3499C" w:rsidP="00A349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傘〇―</w:t>
      </w:r>
      <w:r w:rsidR="00CF7D35">
        <w:rPr>
          <w:rFonts w:ascii="ＭＳ 明朝" w:eastAsia="ＭＳ 明朝" w:hAnsi="ＭＳ 明朝" w:hint="eastAsia"/>
        </w:rPr>
        <w:t>〇班　　〇〇</w:t>
      </w:r>
      <w:r>
        <w:rPr>
          <w:rFonts w:ascii="ＭＳ 明朝" w:eastAsia="ＭＳ 明朝" w:hAnsi="ＭＳ 明朝" w:hint="eastAsia"/>
        </w:rPr>
        <w:t xml:space="preserve">　</w:t>
      </w:r>
      <w:r w:rsidR="00CF7D35">
        <w:rPr>
          <w:rFonts w:ascii="ＭＳ 明朝" w:eastAsia="ＭＳ 明朝" w:hAnsi="ＭＳ 明朝" w:hint="eastAsia"/>
        </w:rPr>
        <w:t>〇〇</w:t>
      </w:r>
    </w:p>
    <w:p w:rsidR="00A3499C" w:rsidRDefault="00A3499C" w:rsidP="00A3499C">
      <w:pPr>
        <w:jc w:val="left"/>
        <w:rPr>
          <w:rFonts w:ascii="ＭＳ 明朝" w:eastAsia="ＭＳ 明朝" w:hAnsi="ＭＳ 明朝"/>
        </w:rPr>
        <w:sectPr w:rsidR="00A3499C" w:rsidSect="00A3499C">
          <w:headerReference w:type="default" r:id="rId6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3499C" w:rsidRPr="00A3499C" w:rsidRDefault="00161055" w:rsidP="00A3499C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１・はじめに</w:t>
      </w:r>
    </w:p>
    <w:p w:rsidR="00A3499C" w:rsidRDefault="00A3499C" w:rsidP="00A349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3499C" w:rsidRPr="00A3499C" w:rsidRDefault="00161055" w:rsidP="00A3499C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２・研究内容</w:t>
      </w:r>
    </w:p>
    <w:p w:rsidR="00A3499C" w:rsidRDefault="00A3499C" w:rsidP="00A349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3499C" w:rsidRPr="00A3499C" w:rsidRDefault="00161055" w:rsidP="00A3499C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３・結果</w:t>
      </w:r>
    </w:p>
    <w:p w:rsidR="00161055" w:rsidRDefault="00161055" w:rsidP="0016105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A3499C" w:rsidRPr="00A3499C" w:rsidRDefault="00A3499C" w:rsidP="00A3499C">
      <w:pPr>
        <w:jc w:val="left"/>
        <w:rPr>
          <w:rFonts w:ascii="ＭＳ 明朝" w:eastAsia="ＭＳ 明朝" w:hAnsi="ＭＳ 明朝"/>
          <w:b/>
        </w:rPr>
      </w:pPr>
      <w:r w:rsidRPr="00A3499C">
        <w:rPr>
          <w:rFonts w:ascii="ＭＳ 明朝" w:eastAsia="ＭＳ 明朝" w:hAnsi="ＭＳ 明朝" w:hint="eastAsia"/>
          <w:b/>
        </w:rPr>
        <w:t>４・</w:t>
      </w:r>
      <w:r w:rsidR="00161055">
        <w:rPr>
          <w:rFonts w:ascii="ＭＳ 明朝" w:eastAsia="ＭＳ 明朝" w:hAnsi="ＭＳ 明朝" w:hint="eastAsia"/>
          <w:b/>
        </w:rPr>
        <w:t>考察</w:t>
      </w:r>
    </w:p>
    <w:p w:rsidR="00A3499C" w:rsidRDefault="00A3499C" w:rsidP="00A349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3499C" w:rsidRPr="00A3499C" w:rsidRDefault="00161055" w:rsidP="00A3499C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５・今後の展望</w:t>
      </w:r>
    </w:p>
    <w:p w:rsidR="00A3499C" w:rsidRDefault="00A3499C" w:rsidP="00A3499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3499C" w:rsidRPr="00A3499C" w:rsidRDefault="00A3499C" w:rsidP="00A3499C">
      <w:pPr>
        <w:jc w:val="left"/>
        <w:rPr>
          <w:rFonts w:ascii="ＭＳ 明朝" w:eastAsia="ＭＳ 明朝" w:hAnsi="ＭＳ 明朝"/>
          <w:b/>
        </w:rPr>
      </w:pPr>
      <w:r w:rsidRPr="00A3499C">
        <w:rPr>
          <w:rFonts w:ascii="ＭＳ 明朝" w:eastAsia="ＭＳ 明朝" w:hAnsi="ＭＳ 明朝" w:hint="eastAsia"/>
          <w:b/>
        </w:rPr>
        <w:t>６・</w:t>
      </w:r>
      <w:r w:rsidR="00161055">
        <w:rPr>
          <w:rFonts w:ascii="ＭＳ 明朝" w:eastAsia="ＭＳ 明朝" w:hAnsi="ＭＳ 明朝" w:hint="eastAsia"/>
          <w:b/>
        </w:rPr>
        <w:t>参考文献</w:t>
      </w:r>
    </w:p>
    <w:p w:rsidR="00E309E1" w:rsidRPr="00161055" w:rsidRDefault="00E309E1" w:rsidP="00CF7D35">
      <w:pPr>
        <w:jc w:val="left"/>
        <w:rPr>
          <w:rFonts w:ascii="ＭＳ 明朝" w:eastAsia="ＭＳ 明朝" w:hAnsi="ＭＳ 明朝"/>
        </w:rPr>
      </w:pPr>
    </w:p>
    <w:sectPr w:rsidR="00E309E1" w:rsidRPr="00161055" w:rsidSect="007B7930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30" w:rsidRDefault="007B7930" w:rsidP="00A3499C">
      <w:r>
        <w:separator/>
      </w:r>
    </w:p>
  </w:endnote>
  <w:endnote w:type="continuationSeparator" w:id="0">
    <w:p w:rsidR="007B7930" w:rsidRDefault="007B7930" w:rsidP="00A3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30" w:rsidRDefault="007B7930" w:rsidP="00A3499C">
      <w:r>
        <w:separator/>
      </w:r>
    </w:p>
  </w:footnote>
  <w:footnote w:type="continuationSeparator" w:id="0">
    <w:p w:rsidR="007B7930" w:rsidRDefault="007B7930" w:rsidP="00A3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9C" w:rsidRDefault="00D91263">
    <w:pPr>
      <w:pStyle w:val="a3"/>
    </w:pPr>
    <w:r>
      <w:rPr>
        <w:rFonts w:hint="eastAsia"/>
      </w:rPr>
      <w:t>福岡県立城南高等学校</w:t>
    </w:r>
    <w:r w:rsidR="00A3499C">
      <w:rPr>
        <w:rFonts w:hint="eastAsia"/>
      </w:rPr>
      <w:t xml:space="preserve">　ESD課題研究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30"/>
    <w:rsid w:val="000A2DC4"/>
    <w:rsid w:val="00161055"/>
    <w:rsid w:val="00366118"/>
    <w:rsid w:val="007B7930"/>
    <w:rsid w:val="007C70C1"/>
    <w:rsid w:val="00925F05"/>
    <w:rsid w:val="00A3499C"/>
    <w:rsid w:val="00AD32FB"/>
    <w:rsid w:val="00CF7D35"/>
    <w:rsid w:val="00D91263"/>
    <w:rsid w:val="00E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48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99C"/>
  </w:style>
  <w:style w:type="paragraph" w:styleId="a5">
    <w:name w:val="footer"/>
    <w:basedOn w:val="a"/>
    <w:link w:val="a6"/>
    <w:uiPriority w:val="99"/>
    <w:unhideWhenUsed/>
    <w:rsid w:val="00A34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99C"/>
  </w:style>
  <w:style w:type="paragraph" w:styleId="a7">
    <w:name w:val="Balloon Text"/>
    <w:basedOn w:val="a"/>
    <w:link w:val="a8"/>
    <w:uiPriority w:val="99"/>
    <w:semiHidden/>
    <w:unhideWhenUsed/>
    <w:rsid w:val="00E3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研究論文テンプレート改.dotx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幸島 光義</cp:lastModifiedBy>
  <cp:revision>2</cp:revision>
  <cp:lastPrinted>2020-02-25T04:37:00Z</cp:lastPrinted>
  <dcterms:created xsi:type="dcterms:W3CDTF">2020-03-16T03:31:00Z</dcterms:created>
  <dcterms:modified xsi:type="dcterms:W3CDTF">2020-07-06T01:52:00Z</dcterms:modified>
</cp:coreProperties>
</file>